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9161" w14:textId="77777777" w:rsidR="0050187D" w:rsidRPr="00BF2356" w:rsidRDefault="00C32162" w:rsidP="0050187D">
      <w:pPr>
        <w:jc w:val="center"/>
        <w:rPr>
          <w:rFonts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A5B803" wp14:editId="6775BD50">
                <wp:simplePos x="0" y="0"/>
                <wp:positionH relativeFrom="page">
                  <wp:posOffset>444843</wp:posOffset>
                </wp:positionH>
                <wp:positionV relativeFrom="page">
                  <wp:posOffset>461319</wp:posOffset>
                </wp:positionV>
                <wp:extent cx="4546600" cy="6587662"/>
                <wp:effectExtent l="0" t="0" r="0" b="0"/>
                <wp:wrapThrough wrapText="bothSides">
                  <wp:wrapPolygon edited="0">
                    <wp:start x="302" y="42"/>
                    <wp:lineTo x="302" y="21529"/>
                    <wp:lineTo x="21238" y="21529"/>
                    <wp:lineTo x="21238" y="42"/>
                    <wp:lineTo x="302" y="42"/>
                  </wp:wrapPolygon>
                </wp:wrapThrough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0" cy="658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C690CB" w14:textId="77777777" w:rsidR="00C32162" w:rsidRDefault="00C32162" w:rsidP="000702D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ADA16D" w14:textId="77777777" w:rsidR="00C32162" w:rsidRDefault="00C32162" w:rsidP="000702D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A1698BB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b/>
                              </w:rPr>
                              <w:t>‘The Gate of the Year’</w:t>
                            </w:r>
                          </w:p>
                          <w:p w14:paraId="5FEE185F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29D791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>And I said to the man who stood at the gate of the year: ‘Give me a light that I may tread safely into the unknown.’</w:t>
                            </w:r>
                          </w:p>
                          <w:p w14:paraId="7C3FB475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2FAE417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>And he replied;</w:t>
                            </w:r>
                          </w:p>
                          <w:p w14:paraId="5E0D1C4C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>‘Go out into the darkness, and put your hand into the Hand of God. That shall be to you better than light and safer than a known way’</w:t>
                            </w:r>
                          </w:p>
                          <w:p w14:paraId="38037690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7E83BD0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proofErr w:type="gramStart"/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>So</w:t>
                            </w:r>
                            <w:proofErr w:type="gramEnd"/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I went forth, and finding the Hand of God, trod gladly into the night.</w:t>
                            </w:r>
                          </w:p>
                          <w:p w14:paraId="234BA209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He led me towards the hills and the breaking of day in the lone East.</w:t>
                            </w:r>
                          </w:p>
                          <w:p w14:paraId="2793F655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5DE428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Minnie Louise Haskins (1875-1957)</w:t>
                            </w:r>
                          </w:p>
                          <w:p w14:paraId="1706C519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9C41F94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3FC6640" w14:textId="77777777" w:rsidR="00C32162" w:rsidRPr="002C4102" w:rsidRDefault="00C3216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4EB9E43" w14:textId="77777777" w:rsidR="004D5052" w:rsidRPr="002C4102" w:rsidRDefault="00AF4404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  <w:b/>
                              </w:rPr>
                              <w:t>The Minister</w:t>
                            </w:r>
                          </w:p>
                          <w:p w14:paraId="4E23314D" w14:textId="77777777" w:rsidR="004D5052" w:rsidRPr="002C4102" w:rsidRDefault="00AF4404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 xml:space="preserve">The Rev Gary </w:t>
                            </w:r>
                            <w:r w:rsidR="000702DA" w:rsidRPr="002C4102">
                              <w:rPr>
                                <w:rFonts w:asciiTheme="minorHAnsi" w:hAnsiTheme="minorHAnsi" w:cstheme="minorHAnsi"/>
                              </w:rPr>
                              <w:t xml:space="preserve">J </w:t>
                            </w: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McIntyre</w:t>
                            </w:r>
                          </w:p>
                          <w:p w14:paraId="37274352" w14:textId="77777777" w:rsidR="00AF4404" w:rsidRPr="002C4102" w:rsidRDefault="00AF4404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The Manse, 7 Randolph Road,</w:t>
                            </w:r>
                          </w:p>
                          <w:p w14:paraId="4FE55EE7" w14:textId="77777777" w:rsidR="00FD5D7E" w:rsidRDefault="004D5052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Stirling</w:t>
                            </w:r>
                            <w:r w:rsidR="0064106A" w:rsidRPr="002C410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F4404" w:rsidRPr="002C4102">
                              <w:rPr>
                                <w:rFonts w:asciiTheme="minorHAnsi" w:hAnsiTheme="minorHAnsi" w:cstheme="minorHAnsi"/>
                              </w:rPr>
                              <w:t>FK8 2AJ</w:t>
                            </w:r>
                          </w:p>
                          <w:p w14:paraId="784E6D4A" w14:textId="0350DAC5" w:rsidR="00EA64A7" w:rsidRPr="002C4102" w:rsidRDefault="0064106A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D27E47" w:rsidRPr="002C4102">
                              <w:rPr>
                                <w:rFonts w:asciiTheme="minorHAnsi" w:hAnsiTheme="minorHAnsi" w:cstheme="minorHAnsi"/>
                              </w:rPr>
                              <w:t>Tel 01786 474421</w:t>
                            </w:r>
                            <w:r w:rsidR="005177FA" w:rsidRPr="002C4102">
                              <w:rPr>
                                <w:rFonts w:asciiTheme="minorHAnsi" w:hAnsiTheme="minorHAnsi" w:cstheme="minorHAnsi"/>
                              </w:rPr>
                              <w:br/>
                              <w:t>Email: GMcI</w:t>
                            </w: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ntyre@churchofscotland.org.uk</w:t>
                            </w: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73C39B2D" w14:textId="77777777" w:rsidR="00EA64A7" w:rsidRPr="002C4102" w:rsidRDefault="00EA64A7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Scottish Charity number: SC016320</w:t>
                            </w:r>
                          </w:p>
                          <w:p w14:paraId="322511BF" w14:textId="77777777" w:rsidR="000702DA" w:rsidRPr="002C4102" w:rsidRDefault="000702DA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26A4BA" w14:textId="77777777" w:rsidR="000702DA" w:rsidRPr="002C4102" w:rsidRDefault="000702DA" w:rsidP="000702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102">
                              <w:rPr>
                                <w:rFonts w:asciiTheme="minorHAnsi" w:hAnsiTheme="minorHAnsi" w:cstheme="minorHAnsi"/>
                              </w:rPr>
                              <w:t>Website: stniniansold.org.uk</w:t>
                            </w:r>
                          </w:p>
                          <w:p w14:paraId="0C8A5355" w14:textId="77777777" w:rsidR="000702DA" w:rsidRPr="002C4102" w:rsidRDefault="000702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B803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.05pt;margin-top:36.3pt;width:358pt;height:51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" filled="f" stroked="f">
                <v:textbox>
                  <w:txbxContent>
                    <w:p w14:paraId="4EC690CB" w14:textId="77777777" w:rsidR="00C32162" w:rsidRDefault="00C32162" w:rsidP="000702D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2ADA16D" w14:textId="77777777" w:rsidR="00C32162" w:rsidRDefault="00C32162" w:rsidP="000702D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A1698BB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b/>
                        </w:rPr>
                        <w:t>‘The Gate of the Year’</w:t>
                      </w:r>
                    </w:p>
                    <w:p w14:paraId="5FEE185F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C29D791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>And I said to the man who stood at the gate of the year: ‘Give me a light that I may tread safely into the unknown.’</w:t>
                      </w:r>
                    </w:p>
                    <w:p w14:paraId="7C3FB475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32FAE417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>And he replied;</w:t>
                      </w:r>
                    </w:p>
                    <w:p w14:paraId="5E0D1C4C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>‘Go out into the darkness, and put your hand into the Hand of God. That shall be to you better than light and safer than a known way’</w:t>
                      </w:r>
                    </w:p>
                    <w:p w14:paraId="38037690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77E83BD0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proofErr w:type="gramStart"/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>So</w:t>
                      </w:r>
                      <w:proofErr w:type="gramEnd"/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 xml:space="preserve"> I went forth, and finding the Hand of God, trod gladly into the night.</w:t>
                      </w:r>
                    </w:p>
                    <w:p w14:paraId="234BA209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i/>
                        </w:rPr>
                        <w:t xml:space="preserve"> He led me towards the hills and the breaking of day in the lone East.</w:t>
                      </w:r>
                    </w:p>
                    <w:p w14:paraId="2793F655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25DE428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>Minnie Louise Haskins (1875-1957)</w:t>
                      </w:r>
                    </w:p>
                    <w:p w14:paraId="1706C519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9C41F94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3FC6640" w14:textId="77777777" w:rsidR="00C32162" w:rsidRPr="002C4102" w:rsidRDefault="00C32162" w:rsidP="000702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4EB9E43" w14:textId="77777777" w:rsidR="004D5052" w:rsidRPr="002C4102" w:rsidRDefault="00AF4404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  <w:b/>
                        </w:rPr>
                        <w:t>The Minister</w:t>
                      </w:r>
                    </w:p>
                    <w:p w14:paraId="4E23314D" w14:textId="77777777" w:rsidR="004D5052" w:rsidRPr="002C4102" w:rsidRDefault="00AF4404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 xml:space="preserve">The Rev Gary </w:t>
                      </w:r>
                      <w:r w:rsidR="000702DA" w:rsidRPr="002C4102">
                        <w:rPr>
                          <w:rFonts w:asciiTheme="minorHAnsi" w:hAnsiTheme="minorHAnsi" w:cstheme="minorHAnsi"/>
                        </w:rPr>
                        <w:t xml:space="preserve">J </w:t>
                      </w:r>
                      <w:r w:rsidRPr="002C4102">
                        <w:rPr>
                          <w:rFonts w:asciiTheme="minorHAnsi" w:hAnsiTheme="minorHAnsi" w:cstheme="minorHAnsi"/>
                        </w:rPr>
                        <w:t>McIntyre</w:t>
                      </w:r>
                    </w:p>
                    <w:p w14:paraId="37274352" w14:textId="77777777" w:rsidR="00AF4404" w:rsidRPr="002C4102" w:rsidRDefault="00AF4404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>The Manse, 7 Randolph Road,</w:t>
                      </w:r>
                    </w:p>
                    <w:p w14:paraId="4FE55EE7" w14:textId="77777777" w:rsidR="00FD5D7E" w:rsidRDefault="004D5052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>Stirling</w:t>
                      </w:r>
                      <w:r w:rsidR="0064106A" w:rsidRPr="002C410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F4404" w:rsidRPr="002C4102">
                        <w:rPr>
                          <w:rFonts w:asciiTheme="minorHAnsi" w:hAnsiTheme="minorHAnsi" w:cstheme="minorHAnsi"/>
                        </w:rPr>
                        <w:t>FK8 2AJ</w:t>
                      </w:r>
                    </w:p>
                    <w:p w14:paraId="784E6D4A" w14:textId="0350DAC5" w:rsidR="00EA64A7" w:rsidRPr="002C4102" w:rsidRDefault="0064106A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D27E47" w:rsidRPr="002C4102">
                        <w:rPr>
                          <w:rFonts w:asciiTheme="minorHAnsi" w:hAnsiTheme="minorHAnsi" w:cstheme="minorHAnsi"/>
                        </w:rPr>
                        <w:t>Tel 01786 474421</w:t>
                      </w:r>
                      <w:r w:rsidR="005177FA" w:rsidRPr="002C4102">
                        <w:rPr>
                          <w:rFonts w:asciiTheme="minorHAnsi" w:hAnsiTheme="minorHAnsi" w:cstheme="minorHAnsi"/>
                        </w:rPr>
                        <w:br/>
                        <w:t>Email: GMcI</w:t>
                      </w:r>
                      <w:r w:rsidRPr="002C4102">
                        <w:rPr>
                          <w:rFonts w:asciiTheme="minorHAnsi" w:hAnsiTheme="minorHAnsi" w:cstheme="minorHAnsi"/>
                        </w:rPr>
                        <w:t>ntyre@churchofscotland.org.uk</w:t>
                      </w:r>
                      <w:r w:rsidRPr="002C410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73C39B2D" w14:textId="77777777" w:rsidR="00EA64A7" w:rsidRPr="002C4102" w:rsidRDefault="00EA64A7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>Scottish Charity number: SC016320</w:t>
                      </w:r>
                    </w:p>
                    <w:p w14:paraId="322511BF" w14:textId="77777777" w:rsidR="000702DA" w:rsidRPr="002C4102" w:rsidRDefault="000702DA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326A4BA" w14:textId="77777777" w:rsidR="000702DA" w:rsidRPr="002C4102" w:rsidRDefault="000702DA" w:rsidP="000702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C4102">
                        <w:rPr>
                          <w:rFonts w:asciiTheme="minorHAnsi" w:hAnsiTheme="minorHAnsi" w:cstheme="minorHAnsi"/>
                        </w:rPr>
                        <w:t>Website: stniniansold.org.uk</w:t>
                      </w:r>
                    </w:p>
                    <w:p w14:paraId="0C8A5355" w14:textId="77777777" w:rsidR="000702DA" w:rsidRPr="002C4102" w:rsidRDefault="000702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7FAA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6D8B774" wp14:editId="43028321">
            <wp:simplePos x="0" y="0"/>
            <wp:positionH relativeFrom="page">
              <wp:posOffset>5748020</wp:posOffset>
            </wp:positionH>
            <wp:positionV relativeFrom="page">
              <wp:posOffset>2035175</wp:posOffset>
            </wp:positionV>
            <wp:extent cx="4752340" cy="3503295"/>
            <wp:effectExtent l="0" t="0" r="0" b="1905"/>
            <wp:wrapThrough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hrough>
            <wp:docPr id="13" name="Picture 13" descr="St Ninians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 Ninians Line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6D6659" wp14:editId="49FC4A9C">
                <wp:simplePos x="0" y="0"/>
                <wp:positionH relativeFrom="page">
                  <wp:posOffset>6413500</wp:posOffset>
                </wp:positionH>
                <wp:positionV relativeFrom="page">
                  <wp:posOffset>1098550</wp:posOffset>
                </wp:positionV>
                <wp:extent cx="3623945" cy="482600"/>
                <wp:effectExtent l="0" t="0" r="0" b="0"/>
                <wp:wrapThrough wrapText="bothSides">
                  <wp:wrapPolygon edited="0">
                    <wp:start x="151" y="0"/>
                    <wp:lineTo x="151" y="20463"/>
                    <wp:lineTo x="21346" y="20463"/>
                    <wp:lineTo x="21346" y="0"/>
                    <wp:lineTo x="151" y="0"/>
                  </wp:wrapPolygon>
                </wp:wrapThrough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39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A386AE" w14:textId="77777777" w:rsidR="004D5052" w:rsidRPr="00C32162" w:rsidRDefault="004D5052" w:rsidP="00C321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Order of Service and Intimations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6659" id="Text Box 48" o:spid="_x0000_s1027" type="#_x0000_t202" style="position:absolute;left:0;text-align:left;margin-left:505pt;margin-top:86.5pt;width:285.35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" filled="f" stroked="f">
                <v:textbox>
                  <w:txbxContent>
                    <w:p w14:paraId="1FA386AE" w14:textId="77777777" w:rsidR="004D5052" w:rsidRPr="00C32162" w:rsidRDefault="004D5052" w:rsidP="00C321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Order of Service and Intimations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C71A30" wp14:editId="67448345">
                <wp:simplePos x="0" y="0"/>
                <wp:positionH relativeFrom="page">
                  <wp:posOffset>6413500</wp:posOffset>
                </wp:positionH>
                <wp:positionV relativeFrom="page">
                  <wp:posOffset>6424295</wp:posOffset>
                </wp:positionV>
                <wp:extent cx="3251200" cy="471805"/>
                <wp:effectExtent l="0" t="0" r="0" b="10795"/>
                <wp:wrapThrough wrapText="bothSides">
                  <wp:wrapPolygon edited="0">
                    <wp:start x="169" y="0"/>
                    <wp:lineTo x="169" y="20931"/>
                    <wp:lineTo x="21263" y="20931"/>
                    <wp:lineTo x="21263" y="0"/>
                    <wp:lineTo x="169" y="0"/>
                  </wp:wrapPolygon>
                </wp:wrapThrough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12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A53692" w14:textId="77777777" w:rsidR="004D5052" w:rsidRPr="00C32162" w:rsidRDefault="004D5052" w:rsidP="00C321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Sunday</w:t>
                            </w:r>
                            <w:r w:rsidR="00AF4404"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2162"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C32162"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32162"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1A30" id="Text Box 49" o:spid="_x0000_s1028" type="#_x0000_t202" style="position:absolute;left:0;text-align:left;margin-left:505pt;margin-top:505.85pt;width:256pt;height:3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" filled="f" stroked="f">
                <v:textbox>
                  <w:txbxContent>
                    <w:p w14:paraId="47A53692" w14:textId="77777777" w:rsidR="004D5052" w:rsidRPr="00C32162" w:rsidRDefault="004D5052" w:rsidP="00C321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Sunday</w:t>
                      </w:r>
                      <w:r w:rsidR="00AF4404"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32162"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C32162"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32162" w:rsidRPr="00C3216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January 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6CD431" wp14:editId="4C154BBE">
                <wp:simplePos x="0" y="0"/>
                <wp:positionH relativeFrom="page">
                  <wp:posOffset>6083300</wp:posOffset>
                </wp:positionH>
                <wp:positionV relativeFrom="page">
                  <wp:posOffset>457200</wp:posOffset>
                </wp:positionV>
                <wp:extent cx="3822700" cy="482600"/>
                <wp:effectExtent l="0" t="0" r="0" b="0"/>
                <wp:wrapThrough wrapText="bothSides">
                  <wp:wrapPolygon edited="0">
                    <wp:start x="144" y="0"/>
                    <wp:lineTo x="144" y="20463"/>
                    <wp:lineTo x="21241" y="20463"/>
                    <wp:lineTo x="21241" y="0"/>
                    <wp:lineTo x="144" y="0"/>
                  </wp:wrapPolygon>
                </wp:wrapThrough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2E33B4" w14:textId="5431BC94" w:rsidR="004D5052" w:rsidRPr="00C32162" w:rsidRDefault="00C32162" w:rsidP="00C321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512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5052" w:rsidRPr="00C321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St Ninians Old Parish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D431" id="Text Box 47" o:spid="_x0000_s1029" type="#_x0000_t202" style="position:absolute;left:0;text-align:left;margin-left:479pt;margin-top:36pt;width:301pt;height:3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" filled="f" stroked="f">
                <v:textbox>
                  <w:txbxContent>
                    <w:p w14:paraId="232E33B4" w14:textId="5431BC94" w:rsidR="004D5052" w:rsidRPr="00C32162" w:rsidRDefault="00C32162" w:rsidP="00C3216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r w:rsidR="003512C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D5052" w:rsidRPr="00C32162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St Ninians Old Parish Church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1206">
        <w:br w:type="page"/>
      </w:r>
      <w:bookmarkStart w:id="0" w:name="_GoBack"/>
      <w:r w:rsidR="0050187D" w:rsidRPr="00BF2356">
        <w:rPr>
          <w:rFonts w:cstheme="minorHAnsi"/>
        </w:rPr>
        <w:lastRenderedPageBreak/>
        <w:t>God will do a new thing with His people now.</w:t>
      </w:r>
    </w:p>
    <w:p w14:paraId="1EA915B3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thing, as in prayer we bow,</w:t>
      </w:r>
    </w:p>
    <w:p w14:paraId="57B2373D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 xml:space="preserve">Wondering at His wisdom, </w:t>
      </w:r>
      <w:proofErr w:type="spellStart"/>
      <w:r w:rsidRPr="00BF2356">
        <w:rPr>
          <w:rFonts w:cstheme="minorHAnsi"/>
        </w:rPr>
        <w:t>marvelling</w:t>
      </w:r>
      <w:proofErr w:type="spellEnd"/>
      <w:r w:rsidRPr="00BF2356">
        <w:rPr>
          <w:rFonts w:cstheme="minorHAnsi"/>
        </w:rPr>
        <w:t xml:space="preserve"> at his power.</w:t>
      </w:r>
    </w:p>
    <w:p w14:paraId="6AFDF660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in this present hour.</w:t>
      </w:r>
    </w:p>
    <w:p w14:paraId="2BE1AB33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Praise the Lord of newness; trust His solemn vow –</w:t>
      </w:r>
    </w:p>
    <w:p w14:paraId="0B7193C7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with His people now.</w:t>
      </w:r>
    </w:p>
    <w:p w14:paraId="1F3F0160" w14:textId="77777777" w:rsidR="0050187D" w:rsidRPr="00BF2356" w:rsidRDefault="0050187D" w:rsidP="0050187D">
      <w:pPr>
        <w:jc w:val="center"/>
        <w:rPr>
          <w:rFonts w:cstheme="minorHAnsi"/>
        </w:rPr>
      </w:pPr>
    </w:p>
    <w:p w14:paraId="4F248FAC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with His people here.</w:t>
      </w:r>
    </w:p>
    <w:p w14:paraId="48A8A47B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thing: Christ is ever near,</w:t>
      </w:r>
    </w:p>
    <w:p w14:paraId="08BAEB36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Searching for commitment, sending out a call.</w:t>
      </w:r>
    </w:p>
    <w:p w14:paraId="05DE3902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thing, touching lives of all.</w:t>
      </w:r>
    </w:p>
    <w:p w14:paraId="393DB2A8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Praise the God who’s faithful; trust the word you hear –</w:t>
      </w:r>
    </w:p>
    <w:p w14:paraId="0EFBA1F6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with His people here.</w:t>
      </w:r>
    </w:p>
    <w:p w14:paraId="6681266B" w14:textId="77777777" w:rsidR="0050187D" w:rsidRPr="00BF2356" w:rsidRDefault="0050187D" w:rsidP="0050187D">
      <w:pPr>
        <w:jc w:val="center"/>
        <w:rPr>
          <w:rFonts w:cstheme="minorHAnsi"/>
        </w:rPr>
      </w:pPr>
    </w:p>
    <w:p w14:paraId="03ABBEBA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for our age and time.</w:t>
      </w:r>
    </w:p>
    <w:p w14:paraId="6EC08F9A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thing: to us He’ll assign</w:t>
      </w:r>
    </w:p>
    <w:p w14:paraId="6C520353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All His Spirit’s blessings, peace from Heaven’s store.</w:t>
      </w:r>
    </w:p>
    <w:p w14:paraId="21567513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as He’s done before.</w:t>
      </w:r>
    </w:p>
    <w:p w14:paraId="0CD61F5D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Praise the God who’s with us; trust His love divine.</w:t>
      </w:r>
    </w:p>
    <w:p w14:paraId="0D7DF4E0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for our age and time.</w:t>
      </w:r>
    </w:p>
    <w:p w14:paraId="3427F0CB" w14:textId="77777777" w:rsidR="0050187D" w:rsidRPr="00BF2356" w:rsidRDefault="0050187D" w:rsidP="0050187D">
      <w:pPr>
        <w:jc w:val="center"/>
        <w:rPr>
          <w:rFonts w:cstheme="minorHAnsi"/>
        </w:rPr>
      </w:pPr>
    </w:p>
    <w:p w14:paraId="7B4D7728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with His call today,</w:t>
      </w:r>
    </w:p>
    <w:p w14:paraId="65E12A72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Seeking new disciples for His pilgrim way;</w:t>
      </w:r>
    </w:p>
    <w:p w14:paraId="0A264D6E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Bidding us to follow; making all things new.</w:t>
      </w:r>
    </w:p>
    <w:p w14:paraId="7A752BA8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thing, for His Word is true.</w:t>
      </w:r>
    </w:p>
    <w:p w14:paraId="7C18BCCC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Praise the God who offers mercy when we stray.</w:t>
      </w:r>
    </w:p>
    <w:p w14:paraId="5C0FC62F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with His call today.</w:t>
      </w:r>
    </w:p>
    <w:p w14:paraId="6432DE73" w14:textId="77777777" w:rsidR="0050187D" w:rsidRPr="00BF2356" w:rsidRDefault="0050187D" w:rsidP="0050187D">
      <w:pPr>
        <w:jc w:val="center"/>
        <w:rPr>
          <w:rFonts w:cstheme="minorHAnsi"/>
        </w:rPr>
      </w:pPr>
    </w:p>
    <w:p w14:paraId="0E8CD8C4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thing! Praise His glorious name!</w:t>
      </w:r>
    </w:p>
    <w:p w14:paraId="4C649BC3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For His Kingdom’s purpose, every life He’ll claim:</w:t>
      </w:r>
    </w:p>
    <w:p w14:paraId="4AB86965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Guiding us in service; calming every fear.</w:t>
      </w:r>
    </w:p>
    <w:p w14:paraId="1FB03491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 through our joys and tears.</w:t>
      </w:r>
    </w:p>
    <w:p w14:paraId="45DD4F3B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Praise the God of love, whose grace we now reclaim.</w:t>
      </w:r>
    </w:p>
    <w:p w14:paraId="563558E2" w14:textId="77777777" w:rsidR="0050187D" w:rsidRPr="00BF2356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God will do a new thing! Praise His glorious name.</w:t>
      </w:r>
    </w:p>
    <w:p w14:paraId="579FB6C2" w14:textId="77777777" w:rsidR="0050187D" w:rsidRPr="00BF2356" w:rsidRDefault="0050187D" w:rsidP="0050187D">
      <w:pPr>
        <w:jc w:val="center"/>
        <w:rPr>
          <w:rFonts w:cstheme="minorHAnsi"/>
        </w:rPr>
      </w:pPr>
    </w:p>
    <w:p w14:paraId="53497808" w14:textId="77777777" w:rsidR="0050187D" w:rsidRDefault="0050187D" w:rsidP="0050187D">
      <w:pPr>
        <w:jc w:val="center"/>
        <w:rPr>
          <w:rFonts w:cstheme="minorHAnsi"/>
        </w:rPr>
      </w:pPr>
      <w:r w:rsidRPr="00BF2356">
        <w:rPr>
          <w:rFonts w:cstheme="minorHAnsi"/>
        </w:rPr>
        <w:t>Words: Tom Gordon © April 2019</w:t>
      </w:r>
    </w:p>
    <w:p w14:paraId="43DAF4D6" w14:textId="498375C2" w:rsidR="0050187D" w:rsidRDefault="0050187D" w:rsidP="0050187D">
      <w:r>
        <w:br w:type="page"/>
      </w:r>
    </w:p>
    <w:bookmarkEnd w:id="0"/>
    <w:p w14:paraId="25D21614" w14:textId="26772534" w:rsidR="00B87FD1" w:rsidRDefault="00277FAA" w:rsidP="00DC2F70">
      <w:pPr>
        <w:jc w:val="center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7A019" wp14:editId="0795C464">
                <wp:simplePos x="0" y="0"/>
                <wp:positionH relativeFrom="page">
                  <wp:posOffset>6375400</wp:posOffset>
                </wp:positionH>
                <wp:positionV relativeFrom="page">
                  <wp:posOffset>180340</wp:posOffset>
                </wp:positionV>
                <wp:extent cx="3187700" cy="342900"/>
                <wp:effectExtent l="0" t="0" r="0" b="12700"/>
                <wp:wrapThrough wrapText="bothSides">
                  <wp:wrapPolygon edited="0">
                    <wp:start x="172" y="0"/>
                    <wp:lineTo x="172" y="20800"/>
                    <wp:lineTo x="21170" y="20800"/>
                    <wp:lineTo x="21170" y="0"/>
                    <wp:lineTo x="172" y="0"/>
                  </wp:wrapPolygon>
                </wp:wrapThrough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81F57D" w14:textId="77777777" w:rsidR="004D5052" w:rsidRPr="00AF4404" w:rsidRDefault="004D5052" w:rsidP="004D50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4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Intimations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A019" id="Text Box 53" o:spid="_x0000_s1030" type="#_x0000_t202" style="position:absolute;left:0;text-align:left;margin-left:502pt;margin-top:14.2pt;width:25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" filled="f" stroked="f">
                <v:textbox>
                  <w:txbxContent>
                    <w:p w14:paraId="2781F57D" w14:textId="77777777" w:rsidR="004D5052" w:rsidRPr="00AF4404" w:rsidRDefault="004D5052" w:rsidP="004D505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F44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Intimations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BD39F" wp14:editId="50124371">
                <wp:simplePos x="0" y="0"/>
                <wp:positionH relativeFrom="page">
                  <wp:posOffset>5664200</wp:posOffset>
                </wp:positionH>
                <wp:positionV relativeFrom="page">
                  <wp:posOffset>624840</wp:posOffset>
                </wp:positionV>
                <wp:extent cx="4836160" cy="6751320"/>
                <wp:effectExtent l="0" t="0" r="0" b="5080"/>
                <wp:wrapThrough wrapText="bothSides">
                  <wp:wrapPolygon edited="0">
                    <wp:start x="113" y="0"/>
                    <wp:lineTo x="113" y="21535"/>
                    <wp:lineTo x="21328" y="21535"/>
                    <wp:lineTo x="21328" y="0"/>
                    <wp:lineTo x="113" y="0"/>
                  </wp:wrapPolygon>
                </wp:wrapThrough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6160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082D63" w14:textId="77777777" w:rsidR="00666340" w:rsidRPr="007D443D" w:rsidRDefault="00666340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i/>
                              </w:rPr>
                              <w:t>Visitors are invited to sign the Visitors book in the vestibule.</w:t>
                            </w:r>
                          </w:p>
                          <w:p w14:paraId="3FC21697" w14:textId="77777777" w:rsidR="00666340" w:rsidRPr="007D443D" w:rsidRDefault="00666340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3E980B7" w14:textId="77777777" w:rsidR="00666340" w:rsidRPr="007D443D" w:rsidRDefault="00666340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i/>
                              </w:rPr>
                              <w:t>There is a loop system for people with hearing aids.</w:t>
                            </w:r>
                          </w:p>
                          <w:p w14:paraId="7FFBA87F" w14:textId="77777777" w:rsidR="00666340" w:rsidRPr="007D443D" w:rsidRDefault="00666340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47BFCEE" w14:textId="77777777" w:rsidR="00666340" w:rsidRPr="007D443D" w:rsidRDefault="00666340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feel free to remain seated during the singing of the hymns.</w:t>
                            </w:r>
                          </w:p>
                          <w:p w14:paraId="53A32CC6" w14:textId="13976F26" w:rsidR="004D5052" w:rsidRPr="007D443D" w:rsidRDefault="004D5052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906A9D" w14:textId="30CF060E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A happy and peaceful New Year to you!</w:t>
                            </w:r>
                          </w:p>
                          <w:p w14:paraId="0E373781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10E53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3A5C61" w14:textId="272DF4B0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Flower Calendar for 2020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in the vestibule. If you would like to give flowers to the Church please put your name and contact details against the Sunday of your choice.</w:t>
                            </w:r>
                          </w:p>
                          <w:p w14:paraId="15F6DB5E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A4A6ECE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899D84" w14:textId="21B1155E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Tuesday Group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will meet this week at 7:30pm in the Parish Halls. The group will be addressed by the Minister and there will be a Finger buffet.</w:t>
                            </w:r>
                          </w:p>
                          <w:p w14:paraId="218D76C4" w14:textId="4B11F8D8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CE5BD7" w14:textId="60A0EF18" w:rsid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Bible Study Group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will meet </w:t>
                            </w:r>
                            <w:r w:rsidR="00EB3E16">
                              <w:rPr>
                                <w:rFonts w:asciiTheme="minorHAnsi" w:hAnsiTheme="minorHAnsi" w:cstheme="minorHAnsi"/>
                              </w:rPr>
                              <w:t xml:space="preserve">at the Church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on Wednesday at 7:30pm. </w:t>
                            </w:r>
                          </w:p>
                          <w:p w14:paraId="0B8466CA" w14:textId="2910D529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i/>
                              </w:rPr>
                              <w:t>‘Will you follow me?’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Mark 5:1-20 (P70)</w:t>
                            </w:r>
                          </w:p>
                          <w:p w14:paraId="3E6CB223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30DDE5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A80E8C" w14:textId="11904EEF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There will be a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Soup and Sandwich Lunch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in the Parish Halls on Saturday, at 12 Noon.</w:t>
                            </w:r>
                          </w:p>
                          <w:p w14:paraId="0042DD84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C92DAA" w14:textId="58258461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Sunday Club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will resume next Sunday.</w:t>
                            </w:r>
                          </w:p>
                          <w:p w14:paraId="2FE993CC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D61C32" w14:textId="622ACDB0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There will be a short celebration of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Holy Communion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following the service next Sunday morning.</w:t>
                            </w:r>
                          </w:p>
                          <w:p w14:paraId="7F046F78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354F78" w14:textId="17E8EC29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There will be a joint Church 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Friendship Lunch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in St Columba’s Church Hall on Monday, 13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January at 12 Noon.</w:t>
                            </w:r>
                          </w:p>
                          <w:p w14:paraId="6036989E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89C010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C43B8E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443D">
                              <w:rPr>
                                <w:rFonts w:asciiTheme="minorHAnsi" w:hAnsiTheme="minorHAnsi" w:cstheme="minorHAnsi"/>
                                <w:b/>
                              </w:rPr>
                              <w:t>Start Up Stirling</w:t>
                            </w:r>
                            <w:r w:rsidRPr="007D443D">
                              <w:rPr>
                                <w:rFonts w:asciiTheme="minorHAnsi" w:hAnsiTheme="minorHAnsi" w:cstheme="minorHAnsi"/>
                              </w:rPr>
                              <w:t xml:space="preserve"> – Donations of food and money can be left at the Church on a Sunday morning.</w:t>
                            </w:r>
                          </w:p>
                          <w:p w14:paraId="0F2DAC74" w14:textId="77777777" w:rsidR="007D443D" w:rsidRPr="007D443D" w:rsidRDefault="007D443D" w:rsidP="007D4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42FEEA" w14:textId="77777777" w:rsidR="007D443D" w:rsidRPr="002B5EB7" w:rsidRDefault="007D44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D39F" id="Text Box 54" o:spid="_x0000_s1031" type="#_x0000_t202" style="position:absolute;left:0;text-align:left;margin-left:446pt;margin-top:49.2pt;width:380.8pt;height:53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" filled="f" stroked="f">
                <v:textbox>
                  <w:txbxContent>
                    <w:p w14:paraId="67082D63" w14:textId="77777777" w:rsidR="00666340" w:rsidRPr="007D443D" w:rsidRDefault="00666340" w:rsidP="007D443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i/>
                        </w:rPr>
                        <w:t>Visitors are invited to sign the Visitors book in the vestibule.</w:t>
                      </w:r>
                    </w:p>
                    <w:p w14:paraId="3FC21697" w14:textId="77777777" w:rsidR="00666340" w:rsidRPr="007D443D" w:rsidRDefault="00666340" w:rsidP="007D443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13E980B7" w14:textId="77777777" w:rsidR="00666340" w:rsidRPr="007D443D" w:rsidRDefault="00666340" w:rsidP="007D443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i/>
                        </w:rPr>
                        <w:t>There is a loop system for people with hearing aids.</w:t>
                      </w:r>
                    </w:p>
                    <w:p w14:paraId="7FFBA87F" w14:textId="77777777" w:rsidR="00666340" w:rsidRPr="007D443D" w:rsidRDefault="00666340" w:rsidP="007D443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747BFCEE" w14:textId="77777777" w:rsidR="00666340" w:rsidRPr="007D443D" w:rsidRDefault="00666340" w:rsidP="007D443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i/>
                        </w:rPr>
                        <w:t>Please feel free to remain seated during the singing of the hymns.</w:t>
                      </w:r>
                    </w:p>
                    <w:p w14:paraId="53A32CC6" w14:textId="13976F26" w:rsidR="004D5052" w:rsidRPr="007D443D" w:rsidRDefault="004D5052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0906A9D" w14:textId="30CF060E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A happy and peaceful New Year to you!</w:t>
                      </w:r>
                    </w:p>
                    <w:p w14:paraId="0E373781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0010E53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C3A5C61" w14:textId="272DF4B0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Flower Calendar for 2020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i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in the vestibule. If you would like to give flowers to the Church please put your name and contact details against the Sunday of your choice.</w:t>
                      </w:r>
                    </w:p>
                    <w:p w14:paraId="15F6DB5E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A4A6ECE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4899D84" w14:textId="21B1155E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Tuesday Group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will meet this week at 7:30pm in the Parish Halls. The group will be addressed by the Minister and there will be a Finger buffet.</w:t>
                      </w:r>
                    </w:p>
                    <w:p w14:paraId="218D76C4" w14:textId="4B11F8D8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5CE5BD7" w14:textId="60A0EF18" w:rsid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Bible Study Group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will meet </w:t>
                      </w:r>
                      <w:r w:rsidR="00EB3E16">
                        <w:rPr>
                          <w:rFonts w:asciiTheme="minorHAnsi" w:hAnsiTheme="minorHAnsi" w:cstheme="minorHAnsi"/>
                        </w:rPr>
                        <w:t xml:space="preserve">at the Church 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on Wednesday at 7:30pm. </w:t>
                      </w:r>
                    </w:p>
                    <w:p w14:paraId="0B8466CA" w14:textId="2910D529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i/>
                        </w:rPr>
                        <w:t>‘Will you follow me?’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Mark 5:1-20 (P70)</w:t>
                      </w:r>
                    </w:p>
                    <w:p w14:paraId="3E6CB223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830DDE5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EA80E8C" w14:textId="11904EEF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There will be a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Soup and Sandwich Lunch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in the Parish Halls on Saturday, at 12 Noon.</w:t>
                      </w:r>
                    </w:p>
                    <w:p w14:paraId="0042DD84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BC92DAA" w14:textId="58258461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Sunday Club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will resume next Sunday.</w:t>
                      </w:r>
                    </w:p>
                    <w:p w14:paraId="2FE993CC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6D61C32" w14:textId="622ACDB0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There will be a short celebration of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Holy Communion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following the service next Sunday morning.</w:t>
                      </w:r>
                    </w:p>
                    <w:p w14:paraId="7F046F78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8354F78" w14:textId="17E8EC29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There will be a joint Church </w:t>
                      </w: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Friendship Lunch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in St Columba’s Church Hall on Monday, 13</w:t>
                      </w:r>
                      <w:r w:rsidRPr="007D443D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January at 12 Noon.</w:t>
                      </w:r>
                    </w:p>
                    <w:p w14:paraId="6036989E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989C010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CC43B8E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D443D">
                        <w:rPr>
                          <w:rFonts w:asciiTheme="minorHAnsi" w:hAnsiTheme="minorHAnsi" w:cstheme="minorHAnsi"/>
                          <w:b/>
                        </w:rPr>
                        <w:t>Start Up Stirling</w:t>
                      </w:r>
                      <w:r w:rsidRPr="007D443D">
                        <w:rPr>
                          <w:rFonts w:asciiTheme="minorHAnsi" w:hAnsiTheme="minorHAnsi" w:cstheme="minorHAnsi"/>
                        </w:rPr>
                        <w:t xml:space="preserve"> – Donations of food and money can be left at the Church on a Sunday morning.</w:t>
                      </w:r>
                    </w:p>
                    <w:p w14:paraId="0F2DAC74" w14:textId="77777777" w:rsidR="007D443D" w:rsidRPr="007D443D" w:rsidRDefault="007D443D" w:rsidP="007D443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342FEEA" w14:textId="77777777" w:rsidR="007D443D" w:rsidRPr="002B5EB7" w:rsidRDefault="007D44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2273B" wp14:editId="3897F2D4">
                <wp:simplePos x="0" y="0"/>
                <wp:positionH relativeFrom="page">
                  <wp:posOffset>180340</wp:posOffset>
                </wp:positionH>
                <wp:positionV relativeFrom="page">
                  <wp:posOffset>624840</wp:posOffset>
                </wp:positionV>
                <wp:extent cx="4836160" cy="6751320"/>
                <wp:effectExtent l="0" t="0" r="0" b="5080"/>
                <wp:wrapThrough wrapText="bothSides">
                  <wp:wrapPolygon edited="0">
                    <wp:start x="113" y="0"/>
                    <wp:lineTo x="113" y="21535"/>
                    <wp:lineTo x="21328" y="21535"/>
                    <wp:lineTo x="21328" y="0"/>
                    <wp:lineTo x="113" y="0"/>
                  </wp:wrapPolygon>
                </wp:wrapThrough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6160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E040A7" w14:textId="77777777" w:rsidR="00666340" w:rsidRDefault="00666340" w:rsidP="00666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0CC01C" w14:textId="72011181" w:rsidR="00666340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Welcome</w:t>
                            </w:r>
                          </w:p>
                          <w:p w14:paraId="2E096B70" w14:textId="77777777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332AD5E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bookmarkStart w:id="1" w:name="OLE_LINK1"/>
                            <w:bookmarkStart w:id="2" w:name="OLE_LINK2"/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Call to Worship</w:t>
                            </w:r>
                          </w:p>
                          <w:p w14:paraId="6A31B5A7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12C4F4" w14:textId="60DC2831" w:rsidR="00666340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Hymn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103 (Ps 147) ‘Fill your hearts with joy and gladness’</w:t>
                            </w:r>
                          </w:p>
                          <w:p w14:paraId="3B1A6CBA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FC9FC39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Prayer</w:t>
                            </w:r>
                          </w:p>
                          <w:p w14:paraId="02DE230D" w14:textId="77777777" w:rsidR="002C4102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EF36571" w14:textId="4489C273" w:rsidR="002C4102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Hymn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‘God will do a new thing</w:t>
                            </w:r>
                            <w:r w:rsidR="00EB3E1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with His people now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’</w:t>
                            </w:r>
                          </w:p>
                          <w:p w14:paraId="48D13557" w14:textId="25ABB759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(See insert – Tune ‘Armageddon’)</w:t>
                            </w:r>
                          </w:p>
                          <w:p w14:paraId="7A8770F9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905F7E5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The Word of God</w:t>
                            </w:r>
                          </w:p>
                          <w:p w14:paraId="3503D459" w14:textId="47A58F86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57FD861" w14:textId="6462211A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Jeremiah 31:7-14 (P658)</w:t>
                            </w:r>
                          </w:p>
                          <w:p w14:paraId="239CDF21" w14:textId="5428BFB1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A4EC6D0" w14:textId="303E2BBB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John 1:1-18 (P78)</w:t>
                            </w:r>
                          </w:p>
                          <w:p w14:paraId="6EF63119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60596640" w14:textId="605367AF" w:rsidR="00666340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Hymn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235 ‘God is working his purpose out</w:t>
                            </w:r>
                            <w:r w:rsid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, as year succeeds to year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’</w:t>
                            </w:r>
                          </w:p>
                          <w:p w14:paraId="60B494AB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AB841C9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Prayer of Intercession</w:t>
                            </w:r>
                          </w:p>
                          <w:p w14:paraId="59C07171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CCE972" w14:textId="0411BFC8" w:rsidR="00666340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Hymn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237 ‘Look forward in faith’</w:t>
                            </w:r>
                          </w:p>
                          <w:p w14:paraId="3E249BBF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D77C65B" w14:textId="37F708D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Sermon</w:t>
                            </w:r>
                          </w:p>
                          <w:p w14:paraId="1B1AE7E4" w14:textId="25E229A9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‘The Word became Flesh’</w:t>
                            </w:r>
                          </w:p>
                          <w:p w14:paraId="17014DFA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28193D26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Offering</w:t>
                            </w:r>
                          </w:p>
                          <w:p w14:paraId="6B4B9FA9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4F3913D3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Prayer of Dedication</w:t>
                            </w:r>
                            <w:r w:rsidR="002C4102"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and Lord’s Prayer</w:t>
                            </w:r>
                          </w:p>
                          <w:p w14:paraId="5BBA6230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</w:p>
                          <w:p w14:paraId="1855B1CB" w14:textId="2DE15895" w:rsidR="00666340" w:rsidRPr="004166E3" w:rsidRDefault="002C4102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Hymn</w:t>
                            </w:r>
                            <w:r w:rsidR="004166E3"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605 ‘Thanks to God whose word was spoken’</w:t>
                            </w:r>
                          </w:p>
                          <w:p w14:paraId="391012B6" w14:textId="6B9F4B6A" w:rsidR="004166E3" w:rsidRPr="004166E3" w:rsidRDefault="004166E3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b/>
                              </w:rPr>
                              <w:t>(Tune ‘Regent Square’ Hymn 680)</w:t>
                            </w:r>
                          </w:p>
                          <w:p w14:paraId="2A9270DE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F00D05C" w14:textId="77777777" w:rsidR="00666340" w:rsidRPr="004166E3" w:rsidRDefault="00666340" w:rsidP="004166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166E3">
                              <w:rPr>
                                <w:rFonts w:asciiTheme="minorHAnsi" w:hAnsiTheme="minorHAnsi" w:cstheme="minorHAnsi"/>
                                <w:i/>
                              </w:rPr>
                              <w:t>Benediction and Three-Fold Amen</w:t>
                            </w:r>
                          </w:p>
                          <w:p w14:paraId="6D463FD9" w14:textId="77777777" w:rsidR="00666340" w:rsidRDefault="00666340" w:rsidP="006663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bookmarkEnd w:id="1"/>
                          <w:bookmarkEnd w:id="2"/>
                          <w:p w14:paraId="3B0C4D49" w14:textId="77777777" w:rsidR="004D5052" w:rsidRPr="002B5EB7" w:rsidRDefault="004D50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273B" id="Text Box 52" o:spid="_x0000_s1032" type="#_x0000_t202" style="position:absolute;left:0;text-align:left;margin-left:14.2pt;margin-top:49.2pt;width:380.8pt;height:53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" filled="f" stroked="f">
                <v:textbox>
                  <w:txbxContent>
                    <w:p w14:paraId="3EE040A7" w14:textId="77777777" w:rsidR="00666340" w:rsidRDefault="00666340" w:rsidP="006663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0CC01C" w14:textId="72011181" w:rsidR="00666340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Welcome</w:t>
                      </w:r>
                    </w:p>
                    <w:p w14:paraId="2E096B70" w14:textId="77777777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332AD5E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bookmarkStart w:id="3" w:name="OLE_LINK1"/>
                      <w:bookmarkStart w:id="4" w:name="OLE_LINK2"/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Call to Worship</w:t>
                      </w:r>
                    </w:p>
                    <w:p w14:paraId="6A31B5A7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012C4F4" w14:textId="60DC2831" w:rsidR="00666340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Hymn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 xml:space="preserve"> 103 (Ps 147) ‘Fill your hearts with joy and gladness’</w:t>
                      </w:r>
                    </w:p>
                    <w:p w14:paraId="3B1A6CBA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FC9FC39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Prayer</w:t>
                      </w:r>
                    </w:p>
                    <w:p w14:paraId="02DE230D" w14:textId="77777777" w:rsidR="002C4102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EF36571" w14:textId="4489C273" w:rsidR="002C4102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Hymn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 xml:space="preserve"> ‘God will do a new thing</w:t>
                      </w:r>
                      <w:r w:rsidR="00EB3E16">
                        <w:rPr>
                          <w:rFonts w:asciiTheme="minorHAnsi" w:hAnsiTheme="minorHAnsi" w:cstheme="minorHAnsi"/>
                          <w:b/>
                        </w:rPr>
                        <w:t xml:space="preserve"> with His people now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>’</w:t>
                      </w:r>
                    </w:p>
                    <w:p w14:paraId="48D13557" w14:textId="25ABB759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(See insert – Tune ‘Armageddon’)</w:t>
                      </w:r>
                    </w:p>
                    <w:p w14:paraId="7A8770F9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905F7E5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The Word of God</w:t>
                      </w:r>
                    </w:p>
                    <w:p w14:paraId="3503D459" w14:textId="47A58F86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357FD861" w14:textId="6462211A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Jeremiah 31:7-14 (P658)</w:t>
                      </w:r>
                    </w:p>
                    <w:p w14:paraId="239CDF21" w14:textId="5428BFB1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3A4EC6D0" w14:textId="303E2BBB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John 1:1-18 (P78)</w:t>
                      </w:r>
                    </w:p>
                    <w:p w14:paraId="6EF63119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60596640" w14:textId="605367AF" w:rsidR="00666340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Hymn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 xml:space="preserve"> 235 ‘God is working his purpose out</w:t>
                      </w:r>
                      <w:r w:rsidR="004166E3">
                        <w:rPr>
                          <w:rFonts w:asciiTheme="minorHAnsi" w:hAnsiTheme="minorHAnsi" w:cstheme="minorHAnsi"/>
                          <w:b/>
                        </w:rPr>
                        <w:t>, as year succeeds to year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>’</w:t>
                      </w:r>
                    </w:p>
                    <w:p w14:paraId="60B494AB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0AB841C9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Prayer of Intercession</w:t>
                      </w:r>
                    </w:p>
                    <w:p w14:paraId="59C07171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6CCE972" w14:textId="0411BFC8" w:rsidR="00666340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Hymn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 xml:space="preserve"> 237 ‘Look forward in faith’</w:t>
                      </w:r>
                    </w:p>
                    <w:p w14:paraId="3E249BBF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D77C65B" w14:textId="37F708D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Sermon</w:t>
                      </w:r>
                    </w:p>
                    <w:p w14:paraId="1B1AE7E4" w14:textId="25E229A9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‘The Word became Flesh’</w:t>
                      </w:r>
                    </w:p>
                    <w:p w14:paraId="17014DFA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28193D26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Offering</w:t>
                      </w:r>
                    </w:p>
                    <w:p w14:paraId="6B4B9FA9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4F3913D3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Prayer of Dedication</w:t>
                      </w:r>
                      <w:r w:rsidR="002C4102" w:rsidRPr="004166E3">
                        <w:rPr>
                          <w:rFonts w:asciiTheme="minorHAnsi" w:hAnsiTheme="minorHAnsi" w:cstheme="minorHAnsi"/>
                          <w:i/>
                        </w:rPr>
                        <w:t xml:space="preserve"> and Lord’s Prayer</w:t>
                      </w:r>
                    </w:p>
                    <w:p w14:paraId="5BBA6230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</w:p>
                    <w:p w14:paraId="1855B1CB" w14:textId="2DE15895" w:rsidR="00666340" w:rsidRPr="004166E3" w:rsidRDefault="002C4102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Hymn</w:t>
                      </w:r>
                      <w:r w:rsidR="004166E3" w:rsidRPr="004166E3">
                        <w:rPr>
                          <w:rFonts w:asciiTheme="minorHAnsi" w:hAnsiTheme="minorHAnsi" w:cstheme="minorHAnsi"/>
                          <w:b/>
                        </w:rPr>
                        <w:t xml:space="preserve"> 605 ‘Thanks to God whose word was spoken’</w:t>
                      </w:r>
                    </w:p>
                    <w:p w14:paraId="391012B6" w14:textId="6B9F4B6A" w:rsidR="004166E3" w:rsidRPr="004166E3" w:rsidRDefault="004166E3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b/>
                        </w:rPr>
                        <w:t>(Tune ‘Regent Square’ Hymn 680)</w:t>
                      </w:r>
                    </w:p>
                    <w:p w14:paraId="2A9270DE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F00D05C" w14:textId="77777777" w:rsidR="00666340" w:rsidRPr="004166E3" w:rsidRDefault="00666340" w:rsidP="004166E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166E3">
                        <w:rPr>
                          <w:rFonts w:asciiTheme="minorHAnsi" w:hAnsiTheme="minorHAnsi" w:cstheme="minorHAnsi"/>
                          <w:i/>
                        </w:rPr>
                        <w:t>Benediction and Three-Fold Amen</w:t>
                      </w:r>
                    </w:p>
                    <w:p w14:paraId="6D463FD9" w14:textId="77777777" w:rsidR="00666340" w:rsidRDefault="00666340" w:rsidP="0066634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bookmarkEnd w:id="3"/>
                    <w:bookmarkEnd w:id="4"/>
                    <w:p w14:paraId="3B0C4D49" w14:textId="77777777" w:rsidR="004D5052" w:rsidRPr="002B5EB7" w:rsidRDefault="004D50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B742D" wp14:editId="41B4AEED">
                <wp:simplePos x="0" y="0"/>
                <wp:positionH relativeFrom="page">
                  <wp:posOffset>1041400</wp:posOffset>
                </wp:positionH>
                <wp:positionV relativeFrom="page">
                  <wp:posOffset>180340</wp:posOffset>
                </wp:positionV>
                <wp:extent cx="3136900" cy="444500"/>
                <wp:effectExtent l="0" t="0" r="0" b="12700"/>
                <wp:wrapThrough wrapText="bothSides">
                  <wp:wrapPolygon edited="0">
                    <wp:start x="175" y="0"/>
                    <wp:lineTo x="175" y="20983"/>
                    <wp:lineTo x="21163" y="20983"/>
                    <wp:lineTo x="21163" y="0"/>
                    <wp:lineTo x="175" y="0"/>
                  </wp:wrapPolygon>
                </wp:wrapThrough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EBF5B7" w14:textId="77777777" w:rsidR="004D5052" w:rsidRPr="00AF4404" w:rsidRDefault="004D5052" w:rsidP="004D50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40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Order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742D" id="Text Box 51" o:spid="_x0000_s1033" type="#_x0000_t202" style="position:absolute;left:0;text-align:left;margin-left:82pt;margin-top:14.2pt;width:247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" filled="f" stroked="f">
                <v:textbox>
                  <w:txbxContent>
                    <w:p w14:paraId="5EEBF5B7" w14:textId="77777777" w:rsidR="004D5052" w:rsidRPr="00AF4404" w:rsidRDefault="004D5052" w:rsidP="004D505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F440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Order of Service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87FD1" w:rsidSect="001A5545">
      <w:pgSz w:w="16820" w:h="11900" w:orient="landscape"/>
      <w:pgMar w:top="284" w:right="284" w:bottom="284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4300" w14:textId="77777777" w:rsidR="00832CA6" w:rsidRDefault="00832CA6">
      <w:r>
        <w:separator/>
      </w:r>
    </w:p>
  </w:endnote>
  <w:endnote w:type="continuationSeparator" w:id="0">
    <w:p w14:paraId="29A93A71" w14:textId="77777777" w:rsidR="00832CA6" w:rsidRDefault="008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954A" w14:textId="77777777" w:rsidR="00832CA6" w:rsidRDefault="00832CA6">
      <w:r>
        <w:separator/>
      </w:r>
    </w:p>
  </w:footnote>
  <w:footnote w:type="continuationSeparator" w:id="0">
    <w:p w14:paraId="4CA1F0C8" w14:textId="77777777" w:rsidR="00832CA6" w:rsidRDefault="0083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C32162"/>
    <w:rsid w:val="00065C31"/>
    <w:rsid w:val="000702DA"/>
    <w:rsid w:val="001A5545"/>
    <w:rsid w:val="001C1206"/>
    <w:rsid w:val="002139BE"/>
    <w:rsid w:val="002270A0"/>
    <w:rsid w:val="002349CB"/>
    <w:rsid w:val="00250B27"/>
    <w:rsid w:val="0027510D"/>
    <w:rsid w:val="00277FAA"/>
    <w:rsid w:val="002A5894"/>
    <w:rsid w:val="002B5EB7"/>
    <w:rsid w:val="002C4102"/>
    <w:rsid w:val="00312999"/>
    <w:rsid w:val="00315B02"/>
    <w:rsid w:val="003512CA"/>
    <w:rsid w:val="003D5646"/>
    <w:rsid w:val="004166E3"/>
    <w:rsid w:val="004D5052"/>
    <w:rsid w:val="0050187D"/>
    <w:rsid w:val="005177FA"/>
    <w:rsid w:val="005707A8"/>
    <w:rsid w:val="0064106A"/>
    <w:rsid w:val="00653704"/>
    <w:rsid w:val="00666340"/>
    <w:rsid w:val="00670D9D"/>
    <w:rsid w:val="00686001"/>
    <w:rsid w:val="00700839"/>
    <w:rsid w:val="007D443D"/>
    <w:rsid w:val="008121CA"/>
    <w:rsid w:val="00832CA6"/>
    <w:rsid w:val="0085624B"/>
    <w:rsid w:val="009C44BF"/>
    <w:rsid w:val="009E219E"/>
    <w:rsid w:val="00A044AD"/>
    <w:rsid w:val="00A071D7"/>
    <w:rsid w:val="00A250AA"/>
    <w:rsid w:val="00A503A6"/>
    <w:rsid w:val="00A737E1"/>
    <w:rsid w:val="00AA51B2"/>
    <w:rsid w:val="00AF4404"/>
    <w:rsid w:val="00B236CD"/>
    <w:rsid w:val="00B84393"/>
    <w:rsid w:val="00B87FD1"/>
    <w:rsid w:val="00BA7737"/>
    <w:rsid w:val="00C32162"/>
    <w:rsid w:val="00D27E47"/>
    <w:rsid w:val="00DC2F70"/>
    <w:rsid w:val="00DF733D"/>
    <w:rsid w:val="00EA5F5C"/>
    <w:rsid w:val="00EA64A7"/>
    <w:rsid w:val="00EB01E2"/>
    <w:rsid w:val="00EB3E16"/>
    <w:rsid w:val="00ED148B"/>
    <w:rsid w:val="00ED3DC2"/>
    <w:rsid w:val="00ED6797"/>
    <w:rsid w:val="00EF2AFE"/>
    <w:rsid w:val="00F45AE6"/>
    <w:rsid w:val="00F55B4E"/>
    <w:rsid w:val="00FD5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A0FDF"/>
  <w15:chartTrackingRefBased/>
  <w15:docId w15:val="{CC1AA4C3-C878-5A48-BB95-C92450B6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ヒラギノ丸ゴ Pro W4" w:hAnsi="Corbe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b/>
      <w:bCs/>
      <w:color w:val="55544D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b/>
      <w:bCs/>
      <w:color w:val="FFFFF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b/>
      <w:bCs/>
      <w:color w:val="55544D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bCs/>
      <w:i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/>
      <w:sz w:val="16"/>
    </w:rPr>
  </w:style>
  <w:style w:type="character" w:customStyle="1" w:styleId="FooterChar">
    <w:name w:val="Footer Char"/>
    <w:link w:val="Footer"/>
    <w:rsid w:val="00864160"/>
    <w:rPr>
      <w:color w:val="55544D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/>
      <w:sz w:val="144"/>
    </w:rPr>
  </w:style>
  <w:style w:type="character" w:customStyle="1" w:styleId="DateChar">
    <w:name w:val="Date Char"/>
    <w:link w:val="Date"/>
    <w:semiHidden/>
    <w:rsid w:val="003E1B12"/>
    <w:rPr>
      <w:color w:val="FFFFFF"/>
      <w:sz w:val="144"/>
    </w:rPr>
  </w:style>
  <w:style w:type="paragraph" w:styleId="Title">
    <w:name w:val="Title"/>
    <w:basedOn w:val="Normal"/>
    <w:link w:val="TitleChar"/>
    <w:qFormat/>
    <w:rsid w:val="00857F6B"/>
    <w:rPr>
      <w:rFonts w:cs="Corbel"/>
      <w:color w:val="FFFFFF"/>
      <w:kern w:val="28"/>
      <w:sz w:val="48"/>
      <w:szCs w:val="52"/>
    </w:rPr>
  </w:style>
  <w:style w:type="character" w:customStyle="1" w:styleId="TitleChar">
    <w:name w:val="Title Char"/>
    <w:link w:val="Title"/>
    <w:rsid w:val="00857F6B"/>
    <w:rPr>
      <w:rFonts w:ascii="Corbel" w:eastAsia="ヒラギノ丸ゴ Pro W4" w:hAnsi="Corbel" w:cs="Corbel"/>
      <w:color w:val="FFFFFF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iCs/>
      <w:color w:val="FFFFFF"/>
    </w:rPr>
  </w:style>
  <w:style w:type="character" w:customStyle="1" w:styleId="SubtitleChar">
    <w:name w:val="Subtitle Char"/>
    <w:link w:val="Subtitle"/>
    <w:rsid w:val="00857F6B"/>
    <w:rPr>
      <w:rFonts w:ascii="Corbel" w:eastAsia="ヒラギノ丸ゴ Pro W4" w:hAnsi="Corbel" w:cs="Times New Roman"/>
      <w:iCs/>
      <w:color w:val="FFFFFF"/>
    </w:rPr>
  </w:style>
  <w:style w:type="character" w:customStyle="1" w:styleId="Heading4Char">
    <w:name w:val="Heading 4 Char"/>
    <w:link w:val="Heading4"/>
    <w:semiHidden/>
    <w:rsid w:val="00864160"/>
    <w:rPr>
      <w:rFonts w:ascii="Corbel" w:eastAsia="ヒラギノ丸ゴ Pro W4" w:hAnsi="Corbel" w:cs="Times New Roman"/>
      <w:bCs/>
      <w:iCs/>
      <w:color w:val="FFFFFF"/>
      <w:sz w:val="20"/>
    </w:rPr>
  </w:style>
  <w:style w:type="character" w:customStyle="1" w:styleId="Heading2Char">
    <w:name w:val="Heading 2 Char"/>
    <w:link w:val="Heading2"/>
    <w:semiHidden/>
    <w:rsid w:val="00864160"/>
    <w:rPr>
      <w:rFonts w:ascii="Corbel" w:eastAsia="ヒラギノ丸ゴ Pro W4" w:hAnsi="Corbel" w:cs="Times New Roman"/>
      <w:b/>
      <w:bCs/>
      <w:color w:val="FFFFFF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/>
      <w:sz w:val="18"/>
    </w:rPr>
  </w:style>
  <w:style w:type="character" w:customStyle="1" w:styleId="Heading1Char">
    <w:name w:val="Heading 1 Char"/>
    <w:link w:val="Heading1"/>
    <w:rsid w:val="00864160"/>
    <w:rPr>
      <w:rFonts w:ascii="Corbel" w:eastAsia="ヒラギノ丸ゴ Pro W4" w:hAnsi="Corbel" w:cs="Times New Roman"/>
      <w:b/>
      <w:bCs/>
      <w:color w:val="55544D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/>
      <w:sz w:val="20"/>
    </w:rPr>
  </w:style>
  <w:style w:type="character" w:customStyle="1" w:styleId="BodyTextChar">
    <w:name w:val="Body Text Char"/>
    <w:link w:val="BodyText"/>
    <w:semiHidden/>
    <w:rsid w:val="00864160"/>
    <w:rPr>
      <w:color w:val="55544D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/>
      <w:sz w:val="18"/>
    </w:rPr>
  </w:style>
  <w:style w:type="character" w:customStyle="1" w:styleId="Heading3Char">
    <w:name w:val="Heading 3 Char"/>
    <w:link w:val="Heading3"/>
    <w:semiHidden/>
    <w:rsid w:val="00864160"/>
    <w:rPr>
      <w:rFonts w:ascii="Corbel" w:eastAsia="ヒラギノ丸ゴ Pro W4" w:hAnsi="Corbel" w:cs="Times New Roman"/>
      <w:b/>
      <w:bCs/>
      <w:color w:val="55544D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uiPriority w:val="99"/>
    <w:unhideWhenUsed/>
    <w:rsid w:val="00641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/Documents/Office/Word/Word%20Templates/OS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 Standard.dotx</Template>
  <TotalTime>3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Base/>
  <HLinks>
    <vt:vector size="6" baseType="variant">
      <vt:variant>
        <vt:i4>3080218</vt:i4>
      </vt:variant>
      <vt:variant>
        <vt:i4>-1</vt:i4>
      </vt:variant>
      <vt:variant>
        <vt:i4>1037</vt:i4>
      </vt:variant>
      <vt:variant>
        <vt:i4>1</vt:i4>
      </vt:variant>
      <vt:variant>
        <vt:lpwstr>St Ninians Line Drawing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</cp:lastModifiedBy>
  <cp:revision>2</cp:revision>
  <cp:lastPrinted>2016-11-17T14:34:00Z</cp:lastPrinted>
  <dcterms:created xsi:type="dcterms:W3CDTF">2020-01-06T12:36:00Z</dcterms:created>
  <dcterms:modified xsi:type="dcterms:W3CDTF">2020-01-06T12:36:00Z</dcterms:modified>
  <cp:category/>
</cp:coreProperties>
</file>